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E" w:rsidRDefault="005B3D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D4E" w:rsidRDefault="005B3D4E">
      <w:pPr>
        <w:pStyle w:val="ConsPlusNormal"/>
        <w:jc w:val="both"/>
        <w:outlineLvl w:val="0"/>
      </w:pPr>
    </w:p>
    <w:p w:rsidR="005B3D4E" w:rsidRDefault="005B3D4E">
      <w:pPr>
        <w:pStyle w:val="ConsPlusTitle"/>
        <w:jc w:val="center"/>
        <w:outlineLvl w:val="0"/>
      </w:pPr>
      <w:r>
        <w:t>АДМИНИСТРАЦИЯ ГОРОДА ПЕРМИ</w:t>
      </w:r>
    </w:p>
    <w:p w:rsidR="005B3D4E" w:rsidRDefault="005B3D4E">
      <w:pPr>
        <w:pStyle w:val="ConsPlusTitle"/>
        <w:jc w:val="center"/>
      </w:pPr>
    </w:p>
    <w:p w:rsidR="005B3D4E" w:rsidRDefault="005B3D4E">
      <w:pPr>
        <w:pStyle w:val="ConsPlusTitle"/>
        <w:jc w:val="center"/>
      </w:pPr>
      <w:r>
        <w:t>ПОСТАНОВЛЕНИЕ</w:t>
      </w:r>
    </w:p>
    <w:p w:rsidR="005B3D4E" w:rsidRDefault="005B3D4E">
      <w:pPr>
        <w:pStyle w:val="ConsPlusTitle"/>
        <w:jc w:val="center"/>
      </w:pPr>
      <w:r>
        <w:t>от 28 февраля 2020 г. N 183</w:t>
      </w:r>
    </w:p>
    <w:p w:rsidR="005B3D4E" w:rsidRDefault="005B3D4E">
      <w:pPr>
        <w:pStyle w:val="ConsPlusTitle"/>
        <w:jc w:val="center"/>
      </w:pPr>
    </w:p>
    <w:p w:rsidR="005B3D4E" w:rsidRDefault="005B3D4E">
      <w:pPr>
        <w:pStyle w:val="ConsPlusTitle"/>
        <w:jc w:val="center"/>
      </w:pPr>
      <w:r>
        <w:t>О ВНЕСЕНИИ ИЗМЕНЕНИЙ В ПРИЛОЖЕНИЕ К ПОСТАНОВЛЕНИЮ</w:t>
      </w:r>
    </w:p>
    <w:p w:rsidR="005B3D4E" w:rsidRDefault="005B3D4E">
      <w:pPr>
        <w:pStyle w:val="ConsPlusTitle"/>
        <w:jc w:val="center"/>
      </w:pPr>
      <w:r>
        <w:t>АДМИНИСТРАЦИИ ГОРОДА ПЕРМИ ОТ 08.04.2014 N 229</w:t>
      </w:r>
    </w:p>
    <w:p w:rsidR="005B3D4E" w:rsidRDefault="005B3D4E">
      <w:pPr>
        <w:pStyle w:val="ConsPlusTitle"/>
        <w:jc w:val="center"/>
      </w:pPr>
      <w:r>
        <w:t>"О ЗАКРЕПЛЕНИИ ТЕРРИТОРИЙ ГОРОДА ПЕРМИ ЗА ПОДВЕДОМСТВЕННЫМИ</w:t>
      </w:r>
    </w:p>
    <w:p w:rsidR="005B3D4E" w:rsidRDefault="005B3D4E">
      <w:pPr>
        <w:pStyle w:val="ConsPlusTitle"/>
        <w:jc w:val="center"/>
      </w:pPr>
      <w:r>
        <w:t>МУНИЦИПАЛЬНЫМИ ОБРАЗОВАТЕЛЬНЫМИ УЧРЕЖДЕНИЯМИ, РЕАЛИЗУЮЩИМИ</w:t>
      </w:r>
    </w:p>
    <w:p w:rsidR="005B3D4E" w:rsidRDefault="005B3D4E">
      <w:pPr>
        <w:pStyle w:val="ConsPlusTitle"/>
        <w:jc w:val="center"/>
      </w:pPr>
      <w:r>
        <w:t>ПРОГРАММУ ДОШКОЛЬНОГО ОБРАЗОВАНИЯ"</w:t>
      </w: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ind w:firstLine="540"/>
        <w:jc w:val="both"/>
      </w:pPr>
      <w:r>
        <w:t>В целях актуализации правовых актов администрации города Перми администрация города Перми постановляет:</w:t>
      </w: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Перми от 8 апреля 2014 г. N 229 "О закреплении территорий города Перми за подведомственными муниципальными образовательными учреждениями, реализующими программу дошкольного образования" (в ред. от 24.02.2015 N 90, от 24.03.2016 N 198, от 10.03.2017 N 181, от 04.09.2017 N 685, от 16.03.2018 N 143, от 21.02.2019 N 118), изложив в редакции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B3D4E" w:rsidRDefault="005B3D4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B3D4E" w:rsidRDefault="005B3D4E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B3D4E" w:rsidRDefault="005B3D4E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5B3D4E" w:rsidRDefault="005B3D4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Гаджиеву Л.А.</w:t>
      </w: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right"/>
      </w:pPr>
      <w:r>
        <w:t>Глава города Перми</w:t>
      </w:r>
    </w:p>
    <w:p w:rsidR="005B3D4E" w:rsidRDefault="005B3D4E">
      <w:pPr>
        <w:pStyle w:val="ConsPlusNormal"/>
        <w:jc w:val="right"/>
      </w:pPr>
      <w:r>
        <w:t>Д.И.САМОЙЛОВ</w:t>
      </w: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right"/>
        <w:outlineLvl w:val="0"/>
      </w:pPr>
      <w:r>
        <w:t>Приложение</w:t>
      </w:r>
    </w:p>
    <w:p w:rsidR="005B3D4E" w:rsidRDefault="005B3D4E">
      <w:pPr>
        <w:pStyle w:val="ConsPlusNormal"/>
        <w:jc w:val="right"/>
      </w:pPr>
      <w:r>
        <w:t>к Постановлению</w:t>
      </w:r>
    </w:p>
    <w:p w:rsidR="005B3D4E" w:rsidRDefault="005B3D4E">
      <w:pPr>
        <w:pStyle w:val="ConsPlusNormal"/>
        <w:jc w:val="right"/>
      </w:pPr>
      <w:r>
        <w:t>администрации города Перми</w:t>
      </w:r>
    </w:p>
    <w:p w:rsidR="005B3D4E" w:rsidRDefault="005B3D4E">
      <w:pPr>
        <w:pStyle w:val="ConsPlusNormal"/>
        <w:jc w:val="right"/>
      </w:pPr>
      <w:r>
        <w:t>от 28.02.2020 N 183</w:t>
      </w: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Title"/>
        <w:jc w:val="center"/>
      </w:pPr>
      <w:bookmarkStart w:id="0" w:name="P32"/>
      <w:bookmarkEnd w:id="0"/>
      <w:r>
        <w:t>ПЕРЕЧЕНЬ</w:t>
      </w:r>
    </w:p>
    <w:p w:rsidR="005B3D4E" w:rsidRDefault="005B3D4E">
      <w:pPr>
        <w:pStyle w:val="ConsPlusTitle"/>
        <w:jc w:val="center"/>
      </w:pPr>
      <w:r>
        <w:t>ТЕРРИТОРИЙ ГОРОДА ПЕРМИ, ЗАКРЕПЛЕННЫХ ЗА ПОДВЕДОМСТВЕННЫМИ</w:t>
      </w:r>
    </w:p>
    <w:p w:rsidR="005B3D4E" w:rsidRDefault="005B3D4E">
      <w:pPr>
        <w:pStyle w:val="ConsPlusTitle"/>
        <w:jc w:val="center"/>
      </w:pPr>
      <w:r>
        <w:t>МУНИЦИПАЛЬНЫМИ ОБРАЗОВАТЕЛЬНЫМИ УЧРЕЖДЕНИЯМИ, РЕАЛИЗУЮЩИМИ</w:t>
      </w:r>
    </w:p>
    <w:p w:rsidR="005B3D4E" w:rsidRDefault="005B3D4E">
      <w:pPr>
        <w:pStyle w:val="ConsPlusTitle"/>
        <w:jc w:val="center"/>
      </w:pPr>
      <w:r>
        <w:t>ПРОГРАММУ ДОШКОЛЬНОГО ОБРАЗОВАНИЯ</w:t>
      </w:r>
    </w:p>
    <w:p w:rsidR="005B3D4E" w:rsidRDefault="005B3D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3855"/>
        <w:gridCol w:w="2438"/>
        <w:gridCol w:w="1814"/>
      </w:tblGrid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Наименование и адрес муниципального образовательного учреждения</w:t>
            </w:r>
          </w:p>
        </w:tc>
        <w:tc>
          <w:tcPr>
            <w:tcW w:w="4252" w:type="dxa"/>
            <w:gridSpan w:val="2"/>
          </w:tcPr>
          <w:p w:rsidR="005B3D4E" w:rsidRDefault="005B3D4E">
            <w:pPr>
              <w:pStyle w:val="ConsPlusNormal"/>
              <w:jc w:val="center"/>
            </w:pPr>
            <w:r>
              <w:t>Территория города Перми, за которой закреплены муниципальные дошкольные образовательные организации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I. Возраст детей 6-7 лет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Дзержинский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муниципальное автономное дошкольное образовательное учреждение (далее - МАДОУ) "Детский сад "ЛЕГОПОЛИС" г. Перми, ул. Заречная, д. 131, ул. Белоевская, д. 49, ул. Хабаровская, д. 68; МАДОУ "Детский сад N 407" г. Перми, ул. Костычева, д. 24, ул. Костычева, д. 34, ул. Докучаева, д. 28а;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"Центр развития ребенка (далее - ЦРР)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44 по 83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30 по 109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1.1.3.1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18, 20, 22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муниципальное автономное образовательное учреждение (далее - МАОУ) "средняя общеобразовательная школа (далее - СОШ)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по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90 Оляпка" г. Перми, ул. Барамзиной, д. 52, ул. Гатчинская, д. 11, ул. Василия Каменского, д. 14, ул. Василия Каменского, д. 8; МАОУ "Гимназия N 31" г. Перми, ул. Подлесная, д. 39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1.1.6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дошкольных образовательных учреждений (далее - ДОУ), имеющие компенсирующую направленность: с тяжелыми нарушениями речи - МАДОУ "Детский сад N 90 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Индустриальный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"Гимназия N 1" г. Перми, структурное подразделение "Детский сад"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88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36 по 68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33а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1.2.3.1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67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60, 62, 62а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45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14 по 40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1.2.4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1.2.4.1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1.2.4.2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Кировский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1.3.2.1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20 по 62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34 по 138а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42, 44, 46, 48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22 по 104/1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по 117/2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1.3.3.1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 по 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33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1.3.5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1.3.5.1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29;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1.3.5.2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Ленинский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36" г. Перми, ул. Екатерининская, д. 121; ул. Крисанова, д. 22а, ул. Луначарского, д. 122а; ул. Екатерининская, д. 142, МАДОУ "Детский сад "Театр на Звезде", ул. Советская, д. 118; МАДОУ "Детский сад N 404" г. Перми, ул. Пушкина, д. 35а,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9, 24, 28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1, 7, 9, 38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72а по 82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40 по 101б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 по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93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18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89 по 116в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106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1.4.3.1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31б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38, 39, 39а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49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1а по 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 по 29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1.4.4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1.4.4.1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1.4.4.2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Мотовилихинский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95 по 257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118" г. Перми, структурное подразделение, ул. Лядовская, д. 101; МАДОУ "Компас" г. Перми, ул. Ивановская, д. 13а, ул. Хрустальная, д. 13а; муниципальное бюджетное дошкольное образовательное учреждение (далее - МБДОУ)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28 по 65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18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 по 65а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19 по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76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Юрша, д. 64а, ул. Юрша, д. 60а; МАДОУ "Детский сад N 227" г. Перми, ул. Крупской, д. 91а, ул. Старцева, д. 35в,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"Точка", бульвар Гагарина, д. 60а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62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1.5.7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1.5.7.1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1.5.7.2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Орджоникидзевский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400" г. Перми, ул. Васнецова, д. 9, ул. Репина, д. 68, ул. Карбышева, д. 78а, ул. Никитина, д. 18б;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"Галактика" г. Перми, ул. Александра Пархоменко, д. 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1.6.6.1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"ГАРДАРИКА" г. Перми, ул. Социалистическая, д. 10а, ул. Цимлянская, д. 21б; МАДОУ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1.6.7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Свердловский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"АртГрад" г. Перми, ул. Тбилисская, д. 21а, ул. Солдатова, д. 17а,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178" г. Перми, ул. Белинского, д. 53,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2а по 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16, 24, 25, 26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23, 25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28, 30, 32, 34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64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58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"ЭКОСАД" г. Перми, ул. Лихвинская, д. 114, ул. Казахская, д. 57,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19;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Поселок Новые Ляды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1.7.6.1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1.7.7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1.7.7.1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-МАДОУ 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10; МАДОУ "Детский сад N 352" г. Перми, ул. Гусарова, д. 9а; МАДОУ "Детский сад "АртГрад",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1.7.7.2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II. Возраст детей 5-6 лет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Дзержинский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"Конструктор успеха" г. Перми, ул. Машинистов, д. 43а, ул. Машинистов, д. 46,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44 по 83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30 по 109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18, 20, 22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Василия Каменского, д. 14, ул. Василия Каменского, д. 8, ул. Барамзиной, д. 52, ул. Гатчинская, д. 11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по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2.1.5.1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90 "Оляпка" г. Перми, ул. Василия Каменского, д. 14, ул. Василия Каменского, д. 8, ул. Барамзиной, д. 52, ул. Гатчинская, д. 11;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"Детский сад N 120" г. Перми, ул. Строителей, д. 14; МАДОУ "ЦРР - детский сад N 162" г. Перми, ул. Подлесная, д. 9б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2.1.6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2.1.6.1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90 "Оляпка" г. Перми, ул. Василия Каменского, д. 8; МАДОУ "Детский сад N 103" г. Перми, ул. Крисанова, д. 39а, ул. Голева, д. 4; МАДОУ "Детский сад "Талантика" г. Перми, ул. Мильчакова, д. 26;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2.1.6.2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Индустриальный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2.2.1.1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88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36 по 68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2.2.2.1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Комбайнеров.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33а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67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60, 62, 62а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45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14 по 40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2.2.4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2.2.4.1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2.2.4.2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Кировский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2.3.1.1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Каляева, д. 35а, ул. Танцорова, д. 28, ул. Капитанская,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180 по 192в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2.3.2.1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20 по 62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34 по 138а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42, 44, 46, 48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22 по 104/1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по 117/2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2.3.3.1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 по 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33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2.3.4.1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2.3.5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2.3.5.1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Александра Невского, д. 12, ул. Закамская, д. 27; МАДОУ "Детский сад N 71" г. Перми, ул. Победы, д. 27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2.3.5.2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Ленинский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36" г. Перми, ул. Екатерининская, д. 121, ул. Крисанова, д. 22а, ул. Луначарского, д. 122а, ул. Екатерининская, д. 142; МАДОУ "Детский сад "Театр на Звезде", ул. Советская, д. 118; МАДОУ "Детский сад N 404" г. Перми, ул. Профессора Дедюкина, д. 6а, ул. Пушкина, д. 35а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9, 24, 28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1, 7, 9, 38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72а по 82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40 по 101б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 по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93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18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89 по 116в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106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2.4.2.1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2.4.3.1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"Театр на Звезде" г. Перми, ул. Газеты "Звезда", д. 12, ул. М.Горького, д. 42, Комсомольский проспект, д. 20а, ул. 25-го Октября, д. 4; МАДОУ "Детский сад N 404" г. Перми, ул. Пушкина, д. 35а, ул. Луначарского, д. 11а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31б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38, 39, 39а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49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1а по 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 по 29</w:t>
            </w:r>
          </w:p>
        </w:tc>
      </w:tr>
      <w:tr w:rsidR="005B3D4E" w:rsidRPr="0056350A">
        <w:tblPrEx>
          <w:tblBorders>
            <w:insideH w:val="none" w:sz="0" w:space="0" w:color="auto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1"/>
            </w:tblGrid>
            <w:tr w:rsidR="005B3D4E" w:rsidRPr="0056350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B3D4E" w:rsidRDefault="005B3D4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B3D4E" w:rsidRDefault="005B3D4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B3D4E" w:rsidRPr="0056350A" w:rsidRDefault="005B3D4E"/>
        </w:tc>
      </w:tr>
      <w:tr w:rsidR="005B3D4E" w:rsidRPr="0056350A">
        <w:tblPrEx>
          <w:tblBorders>
            <w:insideH w:val="none" w:sz="0" w:space="0" w:color="auto"/>
          </w:tblBorders>
        </w:tblPrEx>
        <w:tc>
          <w:tcPr>
            <w:tcW w:w="908" w:type="dxa"/>
            <w:tcBorders>
              <w:top w:val="nil"/>
            </w:tcBorders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107" w:type="dxa"/>
            <w:gridSpan w:val="3"/>
            <w:tcBorders>
              <w:top w:val="nil"/>
            </w:tcBorders>
          </w:tcPr>
          <w:p w:rsidR="005B3D4E" w:rsidRDefault="005B3D4E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2.4.4.1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"Детский сад N 36" г. Перми, ул. Екатерининская, д. 142, ул. Луначарского, д. 122а; МАДОУ "Детский сад "Театр на Звезде" г. Перми, ул. М.Горького д. 42, ул. 25-го Октября, д. 4; МАДОУ "Детский сад N 404" г. Перми, ул. Профессора Дедюкина, д. 6а;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2.4.4.2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Мотовилихинский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95 по 257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118" г. Перми, структурное подразделение, ул. Лядовская, д. 101; МБДОУ "ЦРР - детский сад N 387" г. Перми, ул. Чехова, д. 16, ул. Чехова, д. 18, ул. Инженерная, д. 3, ул. Инженерная, д. 4; МАДОУ "Компас" г. Перми, ул. Ивановская, д. 13а, ул. Хрустальная, д. 13а;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28 по 65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Ивановская, д. 13,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18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 ул. Техническая,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 по 65а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19 по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76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Макаренко(нечетная сторона)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2.5.6.1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26; МАОУ "Школа дизайна "Точка", бульвар Гагарина, д. 60а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62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2.5.7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2.5.7.1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161" г. Перми, ул. Студенческая, д. 7; МАДОУ "Детский сад N 317" г. Перми, ул. Крупской, д. 90; МБДОУ "ЦРР - детский сад N 387" г. Перми, ул. Инженерная, д. 4; МАДОУ "Детский сад N 393" г. Перми, ул. Гашкова, д. 22а;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7;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2.5.7.2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Орджоникидзевский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Александра Пархоменко, д. 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2.6.6.1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2.6.7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2.6.7.1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49" г. Перми, ул. Колвинская, д. 23; МАДОУ "Галактика" г. Перми, ул. Академика Веденеева, д. 73; МАДОУ "Детский сад N 175" г. Перми, ул. Репина, д. 6, ул. Репина, д. 23; МАДОУ "Детский сад "Электроник" г. Перми, ул. Газонная, д. 1;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Свердловский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Солдатова, д. 14а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178" г. Перми, ул. Белинского, д. 53, ул. Полины Осипенко, д. 50,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2а по 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16, 24, 25, 26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</w:pP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23, 25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28, 30, 32, 34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58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Поселок Новые Ляды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2.7.6.1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2.7.7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2.7.7.1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69" г. Перми, ул. Куйбышева, д. 169/5; МАДОУ "Детский сад N 87" г. Перми, ул. Седова, д. 14; МАДОУ "Детский сад N 421 "Гармония"" г. Перми, ул. Чернышевского, д. 7а; МАДОУ "ЦРР - детский сад N 417" г. Перми, ул. Вижайская, д. 14а; МАДОУ "Детский сад N 418" г. Перми, ул. Коломенская, д. 22; МАДОУ "Детский сад N 422" г. Перми, ул. Народовольческая, д. 28;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д. 17а; МАДОУ "Детский сад N 312" г. Перми, ул. Героев Хасана,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2.7.7.2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III. Возраст детей 4-5 лет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Дзержинский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"Конструктор успеха" г. Перми, ул. Машинистов, д. 43а, ул. Машинистов, д. 46, ул. Машинистов, д. 51; МАДОУ "Детский сад "ЛЕГОПОЛИС" г. Перми, ул. Заречная, д. 131, ул. Белоевская, д. 49, ул. Хабаровская, д. 68; МАДОУ "Детский сад N 407" г. Перми, ул. Докучаева, д. 28а, ул. Костычева, д. 24, ул. Костычева, д. 34; МАДОУ "ЦРР - детский сад N 268" г. Перми, ул. Петропавловская, д. 80, ул. Толмачева, д. 2, Якуба Коласа проезд, д. 12, ул. Решетникова, д. 30, ул. Петропавловская, д. 109а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268" г. Перми, ул. Решетникова, д. 30, ул. Петропавловская, д. 109а, ул. Петропавловская, д. 80, ул. Толмачева, д. 2, Якуба Коласа проезд, д. 12; МАДОУ "Детский сад N 103" г. Перми, ул. Крисанова, д. 57а,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44 по 83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30 по 109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18, 20, 22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39, МАДОУ "Детский сад N 90 "Оляпка" г. Перми, ул. Барамзиной, д. 52, ул. Гатчинская, д. 11, ул. Василия Каменского, д. 14, ул. Василия Каменского,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по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3.1.5.1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90 "Оляпка" г. Перми, ул. Барамзиной, д. 52, ул. Гатчинская, д. 11, ул. Василия Каменского, д. 14, ул. Василия Каменского, д. 8;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39; МАДОУ "ЦРР - детский сад N 162" г. Перми, ул. Подлесная, д. 9б; МАДОУ "Детский сад N 120" г. Перми, ул. Маяковского, д. 46б, ул. Маяковского, д. 34, ул. Строителей, д. 14; МАДОУ "ЦРР - детский сад N 268" г. Перми, ул. Решетникова, д. 30, ул. Петропавловская, д. 109а, ул. Петропавловская, д. 80, ул. Толмачева, д. 2, Якуба Коласа проезд, д. 12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3.1.6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3.1.6.1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268" г. Перми, ул. Толмачева, д. 2;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3.1.6.2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Индустриальный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"ЦРР - детский сад N 403" г. Перми, ул. Архитектора Свиязева, д. 26, ул. Архитектора Свиязева, д. 20, ул. Чердынская, д. 18а; МАДОУ "Детский сад "Город мастеров" г. Перми, ул. Космонавта Беляева, д. 43/2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88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36 по 68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3.2.2.1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"Эврика" г. Перми, ул. Нефтяников, д. 22а; МАДОУ "Детский сад N 396" г. Перми, ул. Сивкова, д. 28, ул. Формовщиков, д. 5; МАДОУ "Детский сад N 23" г. Перми, ул. Стахановская, д. 9; МАДОУ "ЦРР - детский сад N 35" г. Перми, ул. Мира, д. 105; МАДОУ "ЦРР - детский сад N 46" г. Перми, ул. Стахановская, д. 51а, ул. Чайковского, д. 6; МАДОУ "Детский сад "Город мастеров" г. Перми, ул. Нефтяников, д. 57а, ул. Нефтяников, д. 56; МАДОУ "ЦРР - детский сад N 403" г. Перми, ул. Нефтяников, д. 44; МАДОУ "ЦРР - детский сад N 210" г. Перми, ул. Снайперов, д. 17; МАДОУ "Детский сад "ПАРМА" г. Перми, ул. Одоевского, д. 22а, ул. Комбайнеров, д. 30б, ул. Мира, д. 92а; МАДОУ "ЦРР - детский сад N 47" г. Перми, ул. Танкистов, д. 66; МАДОУ "Детский сад "Город мастеров" г. Перми, ул. Нефтяников, д. 56; МАДОУ "ЦРР - детский сад "Зодчий" г. Перми, ул. Чайковского, д. 8а,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д.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33а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6, ул. Снайперов, д. 21;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67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60, 62, 62а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45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14 по 40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3.2.4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Кировский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5-й, поселок Кировский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3.3.1.1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85" г. Перми, ул. Камышинская, д. 9, ул. Камышинская, д. 1;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со 180 по 192в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Закамская, д. 58а, ул. Шишкина, д. 16; МАДОУ "Детский сад N 318" г. Перми, ул. Сысольская, д. 9а, ул. Маршала Рыбалко, д. 109б,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42, ул. Автозаводская, д. 39; МАДОУ "Детский сад N 111" г. Перми, ул. Автозаводская, д. 47, ул. Закамская, д. 35а; МАДОУ "Детский сад "Сказка.ру" г. Перми, ул. Маршала Рыбалко, д. 95а, ул. Маршала Рыбалко, д. 29а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16 по 43, 44а, 45, 46, 48, 49, 51, 53, 80б, 85, 95, 97, 101, 105, 107,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20 по 62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34 по 138а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42, 44, 46, 48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22 по 104/1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по 117/2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111" г. Перми, ул. Химградская, д. 19, ул. Ласьвинская, д. 22а, ул. Чистопольская, д. 20;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Кировоградская, д. 15а; МАДОУ "Детский сад N 71" г. Перми, ул. Полтавская, д. 33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 по 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33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3.3.5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3.3.5.1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тяжелыми нарушениями речи - МАДОУ "ЦРР - детский сад N 137" г. Перми, ул. Александра Невского, д. 12, ул. Закамская, д. 27; МАДОУ "Детский сад N 71" г. Перми, ул. Победы, д. 27;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3.3.5.2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Ленинский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N 404" г. Перми, ул. Пушкина, д. 35а, ул. Профессора Дедюкина, д. 6а; МАДОУ "Детский сад "Театр на Звезде" г. Перми, ул. Советская, д. 118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9, 24, 28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1, 7, 9, 38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72а по 82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40 по 101б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 по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93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18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89 по 116в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106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3.4.2.1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3.4.3.1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Перми,, ул. Пушкина, д. 35а, ул. Луначарского, д. 11а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31б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38, 39, 39а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49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1а по 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 по 29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3.4.4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3.4.4.2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Мотовилихинский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23, ул. Пономарева, д. 91; МАОУ "Школа дизайна "Точка" г. Перми, бульвар Гагарина, д. 60а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95 по 257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118" г. Перми, структурное подразделение,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105а,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Постаногова, д. 4, ул. Красногвардейская,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11а; ул. Целинная, д. 29а;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28 по 65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18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42, ул. Юрша, д. 64а, ул. Юрша, д.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Старцева, д. 23, ул. Пономарева, д. 91;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 по 65а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19 по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76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3.5.6.1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д. 60а,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15а;,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62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3.5.7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3.5.7.1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Студенческая. д. 7, МБДОУ "ЦРР - детский сад N 387" г. Перми, ул. Инженерная, д. 4; МАДОУ "Детский сад N 393" г. Перми, ул. Гашкова, д. 22а: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3.5.7.2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Орджоникидзевский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123" г. Перми, структурное подразделение "Детский сад", ул. Оршанская, д. 17; ул. Корсуньская, д. 13; 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МАДОУ "Детский сад N 22" г. Перми, ул. Уссурийская,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3.6.6.1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"ГАРДАРИКА" г. Перми, ул. Социалистическая, д. 10а, ул. Цимлянская, д. 21;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3.6.7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3.6.7.1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"ЦРР - детский сад N 49" г. Перми, ул. Бушмакина, д. 22; МАОУ "СОШ N 123" г. Перми, структурное подразделение "Детский сад", ул. Корсуньская, д. 13; МАДОУ "ЦРР - детский сад N 394" г. Перми, ул. Трясолобова, д. 65; с нарушениями зрения - МАДОУ "ЦРР - детский сад N 49" г. Перми, ул. Бушмакина, д. 22;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Свердловский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2а по 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16, 24, 25, 26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23, 25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28, 30, 32, 34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58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Поселок Новые Ляды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3.7.6.1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3.7.7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3.7.7.1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д.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3.7.7.2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IV. Возраст детей 3-4 года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Дзержинский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"ЛЕГОПОЛИС" г. Перми, ул. Заречная, д. 131, ул. Белоевская, д. 49; МАДОУ "Детский сад N 407" г. Перми, ул. Докучаева, д. 28а, ул. Костычева, д. 24, ул. Костычева, д. 34; МАДОУ "Конструктор успеха" г. Перми, ул. Машинистов, д. 43а; ул. Машинистов, д. 46, ул. Машинистов, д. 51;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14, ул. Маяковского, д. 46б, ул. Маяковского, д. 34; МАОУ "Гимназия N 31", структурное подразделение "Детский сад",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дошкольные образовательные учреждения (ДОУ)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4.1.2.1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44 по 83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30 по 109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МАДОУ "Детский сад N 120" г. Перми, ул. Строителей, д. 14; ул. Маяковского, д. 46б, ул. Маяковского, д. 34; МАОУ "Гимназия N 31" г. Перми, ул. Подлесная, д. 39;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18, 20, 22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120" г. Перми, ул. Маяковского, д. 46б, ул. Маяковского, д. 34, ул. Строителей, д. 14;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ул. Подлесная, д. 39;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"Детский сад N 90 "Оляпка" г. Перми, ул. Василия Каменского, д. 14, ул. Барамзиной, д. 52, ул. Гатчинская, д. 11, ул. Василия Каменского, д. 8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по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4.1.5.1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90 "Оляпка" г. Перми, ул. Василия Каменского, д. 14, ул. Барамзиной, д. 52, ул. Гатчинская, д. 11, ул. Василия Каменского, д. 8; МАДОУ "ЦРР - детский сад N 268" г. Перми, ул. Петропавловская, д. 80, ул. Толмачева, д. 2, Якуба Коласа проезд, д. 12, ул. Решетникова, д. 30, ул. Петропавловская, д. 109а; МАДОУ "Детский сад N 103" г. Перми, ул. Голева, д. 4, ул. Крисанова, д. 57а, ул. Крисанова, д. 39а; МАДОУ "Детский сад "Талантика" г. Перми, ул. Мильчакова, д. 26, ул. Овчинникова, д. 2; МАДОУ "Детский сад N 120" г. Перми, ул. Строителей, д. 14, ул. Маяковского, д. 46б, ул. Маяковского, д. 34; МАДОУ "ЦРР - детский сад N 162" г. Перми, ул. Подлесная, д. 9б; МАДОУ "Детский сад N 370" г. Перми, проспект Парковый, д. 26, ул. Подлесная, д. 21; МАОУ "СОШ N 44" г. Перми, структурное подразделение - детский сад "Школа Рыцарей и Принцесс", ул. Подлесная, д. 21/2; МАОУ "Гимназия N 31" г. Перми, структурное подразделение "Детский сад", ул. Подлесная, д. 39 (далее - ДОУ Индустриального, Кировского, Ленинского, Свердловского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4.1.6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Дзержинского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4.1.6.1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4.1.6.2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90 "Оляпка" г. Перми, ул. Василия Каменского, д. 14; с тубинтоксикацией - МАДОУ "ЦРР - детский сад N 268" г. Перми, ул. Толмачева, д. 2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Индустриальный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11а, ул. Мира, д. 105; МАДОУ "Детский сад "Город мастеров" г. Перми, ул. Космонавта Беляева, д. 43/2, ул. Нефтяников, д. 56, ул. Нефтяников, д. 57а; МАДОУ "ЦРР - детский сад N 403" г. Перми, ул. Архитектора Свиязева, д. 26, ул. Архитектора Свиязева, д. 20, ул. Нефтяников, д. 44, ул. Чердынская, д. 18а; МАДОУ "ЦРР - детский сад N 47" г. Перми, ул. Подводников, д. 12, ул. Танкистов, д. 66; МАДОУ "Детский сад N 396" г. Перми, ул. Подводников, д. 6, ул. Сивкова, д. 28, ул. Снайперов, д. 21, ул. Формовщиков, д. 5; МАДОУ "Эврика" г. Перми, проспект Декабристов, д. 33а, ул. Нефтяников, д. 22а; МАДОУ "Детский сад N 23" г. Перми, ул. Стахановская, д. 9, ул. Самолетная, д. 28; МАДОУ "ЦРР - детский сад N 46" г. Перми, ул. Чайковского, д. 6, ул. Стахановская, д. 51а; МАДОУ "ЦРР - детский сад N 210" г. Перми, ул. Карпинского, д. 61,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88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36 по 68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4.2.2.1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35" г. Перми, ул. Мира, д. 105; МАДОУ "Детский сад "Город мастеров" г. Перми, ул. Космонавта,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9; МАДОУ "ЦРР - детский сад N 46" г. Перми, ул. Чайковского, д. 6, ул. 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18а; 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33а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4.2.3.1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"Детский сад N 396" г. Перми, ул. Подводников, д. 6; МАДОУ "Эврика" г. Перми, проспект Декабристов, д. 33а; МАДОУ "Детский сад N 23" г. Перми, ул. Самолетная, д. 28; МАДОУ "ЦРР - детский сад N 210" г. Перми, ул. Карпинского, д. 61; МАДОУ "ЦРР - детский сад N 35" г. Перми, ул. Мира, д. 105; МАДОУ "Детский сад "Город мастеров" г. Перми, ул. Нефтяников, д. 56, ул. Нефтяников, д. 57а; МАДОУ "ЦРР - детский сад N 403" г. Перми, ул. Нефтяников, д. 44; МАДОУ "ЦРР - детский сад N 47" г. Перми, ул. Танкистов, д. 66; МАДОУ "Детский сад N 396" г. Перми, ул. Сивкова, д. 28, ул. Снайперов, д. 21, ул. Формовщиков, д. 5; МАДОУ "Эврика" г. Перми, ул. Нефтяников, д. 22а; МАДОУ "Детский сад N 23" г. Перми, ул. Стахановская, д. 9; МАДОУ "ЦРР - детский сад N 46" г. Перми, ул. Чайковского, д. 6, ул. Стахановская, д. 51а; МАДОУ "ЦРР - детский сад N 210" г. Перми, ул. Снайперов, д. 17; МАДОУ "Детский сад "ПАРМА" г. Перми, ул. Одоевского, д. 22а, ул. Мира, д. 92а; ул. Комбайнеров, д. 30б; МАДОУ "ЦРР - детский сад "Зодчий" г. Перми, ул. Чайковского, д. 8, ул. Баумана, д. 5б; МАДОУ "Детский сад "Калейдоскоп" г. Перми, ул. Мира, д. 14а, ул. Советской Армии, д. 25б, ул. Баумана, д. 25б, ул. 9 Мая, д. 9; МАДОУ "Детский сад N 305" г. Перми, ул. Нефтяников, д. 36, 36а, ул. Братьев Игнатовых, д. 13а; МАДОУ "ЦРР - детский сад N 371" г. Перми, ул. Стахановская, д. 6а, ул. Льва Толстого, д. 6, ул. Бабушкина, д. 4; МАОУ "Гимназия N 1" г. Перми, структурное подразделение "Детский сад", ул. Космонавта Беляева, д. 43/1; МАДОУ "ЦРР - детский сад N 35" г. Перми, ул. Геологов, д. 7, ул. Архитектора Свиязева, д. 36, ул. Глинки, д. 11а; МАДОУ "Детский сад "Город мастеров" г. Перми, ул. Космонавта Беляева, д. 43/2; МАДОУ "ЦРР - детский сад N 403" г. Перми, ул. Архитектора Свиязева, д. 26, ул. Архитектора Свиязева, д. 20, ул. Чердынская, д. 18а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67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60, 62, 62а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45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14 по 40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4.2.4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Индустриального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4.2.4.1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23" г. Перми, ул. Самолетная, д. 28; МАДОУ "ЦРР - детский сад N 35" г. Перми, ул. Геологов, д. 7, ул. Архитектора Свиязева, д. 36; МАДОУ "ЦРР - детский сад N 210" г. Перми, ул. Карпинского, д. 61; МАДОУ "Детский сад N 305" г. Перми, ул. Братьев Игнатовых, д. 13а; МАДОУ "ЦРР - детский сад N 371" г. Перми, ул. Льва Толстого, д. 6; с умственной отсталостью - МАДОУ "ЦРР - детский сад N 35" г. Перми, ул. Мира, д. 105; с нарушениями зрения - МАДОУ "ЦРР - детский сад N 47" г. Перми, ул. Танкистов, д. 66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4.2.4.2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"ЦРР - детский сад N 46" г. Перми, ул. Чайковского, д. 6; с тубинтоксикацией - МАДОУ "ЦРР - детский сад "Зодчий" г. Перми, ул. Чайковского,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Кировский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85" г. Перми, ул. Камышинская, д. 9, ул. Камышинская, д. 1, ул. Судозаводская, д. 26; МАДОУ "Детский сад N 97" г. Перми, ул. Адмирала Ушакова, д. 28а, ул. Сокольская, д. 20; МАДОУ "Детский сад "IT мир" г. Перми, ул. Волгодонская, д. 22, ул. Капитана Пирожкова, д. 38, ул. Танцорова, д. 28, ул. Капитанская, д. 21; МАДОУ "Детский сад N 71" г. Перми, ул. Шишкина, д. 16; МАДОУ "Детский сад N 111" г. Перми, ул. Автозаводская, д. 47, ул. Закамская, д. 35а; МАДОУ "ЦРР - детский сад N 148" г. Перми, ул. Богдана Хмельницкого, д. 52а, ул. Охотников, д. 34, ул. Охотников, д. 8, ул. Маршала Рыбалко, д. 17а; МАДОУ "Детский сад "Сказка.ру" г. Перми, ул. Маршала Рыбалко, д. 95а, ул. Маршала Рыбалко, д. 29а; МАДОУ "Детский сад N 167" г. Перми, ул. Автозаводская, д. 39, ул. Автозаводская, д. 42, ул. Адмирала Нахимова, д. 14а, ул. Адмирала Нахимова, д. 18а; МАДОУ "ЦРР - детский сад N 252" г. Перми, ул. Автозаводская, д. 55, ул. Закамская, д. 44а; МАДОУ "Детский сад N 318" г. Перми, ул. Сысольская, д. 9а, ул. Маршала Рыбалко, д. 109б, ул. Маршала Рыбалко, д. 100а, ул. Маршала Рыбалко, д. 101а; МАДОУ "Детский сад N 111" г. Перми, ул. Химградская, д. 19, ул. Чистопольская, д. 20; МАДОУ "ЦРР - детский сад N 137" г. Перми, ул. Александра Невского, д. 12; МАДОУ "Детский сад "Сказка.ру" г. Перми, ул. Кировоградская, д. 15а; МАДОУ "Детский сад N 71" г. Перми, ул. Полтавская, д. 33;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нет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4.3.2.1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N 111" г. Перми, ул. Закамская, д. 35а, ул. Автозаводская, д. 47, ул. Чистопольская, д. 20, ул. Химградская, д. 19;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МАДОУ "ЦРР - детский сад N 148" г. Перми, ул. Охотников, д. 8, ул. Маршала Рыбалко, д. 17а, ул. Богдана Хмельницкого, 52а, ул. Охотников, д. 34;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16 по 43, 44а, 45, 46, 48, 49, 51, 53, 80б, 85, 95, 97, 101, 105, 107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20 по 62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34 по 138а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42, 44, 46, 48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22 по 104/1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по 117/2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4.3.3.1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111" г. Перми, ул. Закамская, д. 35а, ул. Автозаводская, д. 47, ул. Чистопольская, д. 20, ул. Химградская, д. 19; МАДОУ "ЦРР - детский сад N 148" г. Перми, ул. Охотников, д. 8, ул. Маршала Рыбалко, д. 17а, ул. Богдана Хмельницкого, 52а, ул. Охотников, д. 34; МАДОУ "ЦРР - детский сад N 252" г. Перми, ул. Закамская, д. 44а, ул. Автозаводская, д. 55; МАДОУ "Детский сад N 71" г. Перми, ул. Шишкина, д. 16, ул. Полтавская, д. 33; МАДОУ "Детский сад N 318" г. Перми, ул. Маршала Рыбалко, д. 109б, ул. Сысольская, д. 9а, ул. Маршала Рыбалко, д. 100а, ул. Маршала Рыбалко, д. 101а; МАДОУ "Детский сад N 167" г. Перми, ул. Адмирала Нахимова, д. 14а, ул. Адмирала Нахимова, д. 18а, ул. Автозаводская, д. 39, ул. Автозаводская, д. 42; МАДОУ "Детский сад "Сказка.ру" г. Перми, ул. Маршала Рыбалко, д. 95а, ул. Маршала Рыбалко, д. 29а; МАДОУ "ЦРР - детский сад N 137" г. Перми, ул. Александра Невского, д. 12;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 по 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33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1а по 21а, четная сторона - со 2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5, четная сторона - со 2 по 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4.3.4.1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4.3.5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Кировского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4.3.5.1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МАОУ "Школа-интернат N 113 для обучающихся с ограниченными возможностями здоровья" г. Перми, ул. Закамская, д. 52а; с умственной отсталостью - МАДОУ "ЦРР - детский сад N 137" г. Перми, ул. Автозаводская, д. 29; с задержкой психического развития - МАДОУ "ЦРР - детский сад N 137" г. Перми, ул. Автозаводская, д. 29, ул. Закамская, д. 27, ул. Александра Невского, д. 12; МАДОУ "Детский сад N 71" г. Перми, ул. Победы, д. 27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4.3.5.2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и тубинтоксикацией - МАДОУ "ЦРР - детский сад N 252" г. Перми, ул. Закамская, д. 44а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Ленинский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4.4.1.1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36" г. Перми, ул. Крисанова, д. 22а, ул. Луначарского, д. 122а, ул. Екатерининская, д. 142, ул. Екатерининская, д. 121; МАДОУ "Детский сад "Театр на Звезде" г. Перми, ул. Советская, д. 118, ул. Газеты "Звезда", д. 12, ул. Максима Горького, д. 42, Комсомольский проспект, д. 20а, ул. 25-го Октября, д. 1а; МАДОУ "Детский сад N 404" г. Перми, ул. Пушкина, д. 35а, ул. Профессора Дедюкина, д. 6а, ул. Луначарского, д. 11а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9, 24, 28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1, 7, 9, 38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72а по 82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40 по 101б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 по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93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18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89 по 116в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106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4.4.2.1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404" г. Перми, ул. Профессора Дедюкина, д. 6а, ул. Линия 2-я, д. 21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4.4.3.1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"Театр на Звезде" г. Перми, ул. Газеты "Звезда", д. 12, ул. Максима Горького, д. 42, Комсомольский проспект, д. 20а, ул. 25-го Октября, д. 1а; МАДОУ "Детский сад N 404" г. Перми, ул. Луначарского, д. 11а; МАДОУ "Детский сад N 404" г. Перми, ул. Пушкина, д. 35а; МАДОУ "Детский сад N 36" г. Перми, ул. Крисанова, д. 22а, ул. Луначарского, д. 122а, ул. Екатерининская, д. 142; ул. Екатерининская, д. 121; МАДОУ "Детский сад "Театр на Звезде" г. Перми, ул. Советская, д. 118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31б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38, 39, 39а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49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1а по 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 по 29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4.4.4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Ленинского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4.4.4.1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задержкой психического развития - МАДОУ "Детский сад N 36" г. Перми, ул. Луначарского, д. 122а; с умственной отсталостью, с расстройствами аутистического спектра - МАДОУ "Детский сад N 103" г. Перми, ул. Крисанова, д. 39а; с нарушениями зрения - МАДОУ "Детский сад N 103" г. Перми, ул. Крисанова, д. 39а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4.4.4.2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Мотовилихинский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МАОУ "СОШ N 118" г. Перми, структурное подразделение, ул. Лядовская, д. 101;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7;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N "Эрудит" г. Перми, ул. Грибоедова, д. 68в, ул. Агатовая, д. 26; МАОУ "Школа дизайна "Точка" г. Перми, бульвар Гагарина, 60а;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95 по 257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Постаногова, д. 4, ул. Красногвардейская, д. 42,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"ЦРР - 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28 по 65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"Точка", бульвар Гагарина, д.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18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91;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 по 65а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19 по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76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4.5.6.1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38, 42, ул. Юрша, д. 60а, ул. Юрша, д. 64а; МАДОУ "Детский сад N 227" г. Перми, ул. Крупской, д. 91а, ул. Старцева, д. 35в; МАДОУ "Детский сад N 317" г. Перми, ул. Крупской, д. 90, бульвар Гагарина, д. 79а, бульвар Гагарина, д. 105а; МАДОУ "Детский сад N 419" г. Перми, ул. Пономарева, д. 91, ул. Старцева, д. 23; МАДОУ "Детский сад "Чулпан" г. Перми, ул. Аркадия Гайдара, д. 11; МАДОУ "Детский сад "Эрудит" г. Перми, ул. Грибоедова, д. 68в, ул. Агатовая, д. 26; МАОУ "Школа дизайна "Точка" г. Перми, бульвар Гагарина, 60а; МАДОУ "ЦРР - детский сад N 134" г. Перми, ул. Тургенева, д. 37, ул. Тургенева, д. 41, ул. Добролюбова, д. 10; МАДОУ "ЦРР - детский сад N 161" г. Перми, ул. КИМ, д. 105, ул. Студенческая, д. 7, ул. Техническая, д. 16, ул. Студенческая, д. 16; МАДОУ "Детский сад N 227" г. Перми, ул. Степана Разина, д. 77; МАДОУ "ЦРР - детский сад N 272" г. Перми, ул. Халтурина, д. 16, ул. Дружбы, д. 15а, ул. Техническая, д. 4; МАДОУ "Компас" г. Перми, ул. Ивановская, д. 13а, ул. Хрустальная, д. 13а; МБДОУ "ЦРР - детский сад N 387" г. Перми, ул. Чехова, д. 16, ул. Чехова, д. 18, ул. Инженерная, д. 3, ул. Инженерная, д. 4; МАДОУ "Детский сад "Эрудит" г. Перми, ул. Ивановская, д. 18; МАДОУ "Детский сад N 393" г. Перми, ул. Гашкова, д. 22а, ул. Гашкова, д. 22б, ул. Красноуральская, д. 35; МАДОУ "ЦРР - детский сад N 411" г. Перми, ул. Целинная, д. 11а, ул. Целинная, д. 29а; МАДОУ "Компас" г. Перми, ул. Постаногова, д. 4, ул. Красногвардейская, д. 42; МАОУ "СОШ N 118" г. Перми, структурное подразделение, ул. Лядовская, д. 101 (далее - ДОУ Свердловского, Орджоникидзевского, Ленинского районов г. Перми)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62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4.5.7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Мотовилихинского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4.5.7.1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227" г. Перми, ул. Старцева, д. 35в; с умственной отсталостью - МАДОУ "ЦРР - детский сад N 161" г. Перми, ул. КИМ, д. 103; с задержкой психического развития - МАДОУ "ЦРР - детский сад N 161" г. Перми, ул. КИМ, д. 103, ул. Студенческая, д. 7, МБДОУ "ЦРР - детский сад N 387" г. Перми, ул. Инженерная, д. 4; МАДОУ "Детский сад N 393" г. Перми, ул. Гашкова, д. 22а; с расстройствами аутистического спектра - МАДОУ "ЦРР - детский сад N 161" г. Перми, ул. КИМ, д. 103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4.5.7.2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317" г. Перми, бульвар Гагарина, д. 79а; с тубинтоксикацией - МБДОУ "ЦРР - детский сад N 387" г. Перми, ул. Чехова, д. 16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Орджоникидзевский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Водозаборная,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"Детский сад "Электроник" г. Перми, ул. Александра Щербакова, д. 20, ул. Александра Щербакова, д. 23, ул. Академика Веденеева, д. 13а, ул. Газонная, д. 1, ул. Газонная, д. 19а;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"ЦРР - детский сад N 394" г. Перми, ул. Гайвинская, д. 16, ул. Репина, д. 10а, ул. Трясолобова, д. 65;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394" г. Перми, ул. Трясолобова, д. 65, ул. Гайвинская, д. 16, ул. Репина, д. 10а; МАДОУ "Детский сад N 400" г. Перми, ул. Васнецова, д. 9, ул. Карбышева, д. 78а, ул. Никитина, д. 18б, ул. Репина, д. 68;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22" г. Перми, ул. Водозаборная, д. 1, ул. Уссурийская, д. 23;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Академика Щербакова, д. 20, ул. Академика Щербакова, д. 23; МАОУ "СОШ N 123" г. Перми, структурное подразделение "Детский сад", ул. Оршанская, д. 17, ул. Корсуньская, д. 13; МАДОУ "ГАРДАРИКА" г. Перми, ул. Социалистическая, д. 10а, ул. Цимлянская, д. 21б;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4.6.6.1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"ГАРДАРИКА" г. Перми, ул. Социалистическая, д. 10а, ул. Цимлянская, д. 21б; МАДОУ "Детский сад "Галактика" г. Перми, ул. Академика Веденеева, д. 71а, ул. Академика Веденеева, д. 73, ул. Академика Веденеева, д. 75, ул. Александра Пархоменко, д. 6; МАДОУ "Детский сад "Электроник" г. Перми, ул. Академика Веденеева, д. 13а, ул. Газонная, д. 1, ул. Газонная, д. 19а, ул. Александра Щербакова, д. 20, ул. Александра Щербакова, д. 23; МАОУ "СОШ N 123" г. Перми, структурное подразделение "Детский сад", ул. Оршанская, д. 17, ул. Корсуньская, д. 13; МАДОУ "Детский сад N 22" г. Перми, ул. Уссурийская, д. 23, ул. Водозаборная, д. 1; МАДОУ "ЦРР - детский сад N 49" г. Перми, ул. Генерала Черняховского, д. 80, ул. Бушмакина, д. 22, ул. Колвинская, д. 23; МАДОУ "ЦРР - детский сад N 394" г. Перми, ул. Трясолобова, д. 65, ул. Гайвинская, д. 16, ул. Репина, д. 10а; МАДОУ "Детский сад N 175" г. Перми, ул. Воркутинская, д. 78, ул. Репина, д. 23, ул. Карбышева, д. 34; МАДОУ "Детский сад N 390" г. Перми, ул. Вильямса, д. 47, ул. Никитина, д. 22, ул. Маршала Толбухина, д. 44; МАДОУ "Детский сад N 400" г. Перми, ул. Карбышева, д. 78а, ул. Никитина, д. 18б, ул. Васнецова, д. 9, ул. Репина, д. 68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4.6.7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Орджоникидзевского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4.6.7.1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"ЦРР - детский сад N 49" г. Перми, ул. Бушмакина, д. 22; с задержкой психического развития - МАДОУ "ЦРР - детский сад N 49" г. Перми, ул. Бушмакина, д. 22; МАДОУ "ЦРР - детский сад N 394" г. Перми, ул. Трясолобова, д. 65; МАОУ "СОШ N 123" г. Перми, структурное подразделение "Детский сад", ул. Корсуньская, д. 13; с умственной отсталостью - 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4.7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Свердловский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110 -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178" г. Перми, ул. Белинского, д. 53, ул. Глеба Успенского, д. 6, ул. Полины Осипенко, д. 48; МАДОУ "Детский сад N 287" г. Перми, ул. Красноармейская 1-я, д. 54, ул. Полины Осипенко, д. 57а; МАДОУ "Детский сад N 296" г. Перми, ул. Швецова, д. 31; МАДОУ "Детский сад N 421 "Гармония"" г. Перми, ул. Революции, д. 3а, ул. Чернышевского, д. 17в, ул. Чернышевского, д. 7а; МАДОУ "Детский сад N 422" г. Перми, ул. Народовольческая, д. 28, ул. Фонтанная, д. 9а, ул. Красноармейская 1-я, д. 17а; МАДОУ "Детский сад N 96" г. Перми, ул. Коминтерна, д. 4;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2а по 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16, 24, 25, 26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"ЭКОСАД" г. Перми, ул. Лихвинская, д. 114, ул. Холмогорская, д. 2з, ул. Казахская, д. 56;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23, 25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28, 30, 32, 34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58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"ЭКОСАД" г. Перми, ул. Лихвинская, д. 114, ул. Казахская, д. 56, ул. Холмогорская, д. 2з; МАДОУ "Детский сад N 369" г. Перми, ул. Холмогорская, д. 4а, ул. Балхашская, д. 203, ул. Братская, д. 6а; 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"Детский сад N 87" г. Перми, ул. Седова, д. 17, ул. Куйбышева, д. 68а; МАДОУ "Детский сад N 96" г. Перми, ул. Клары Цеткин, д. 12а, ул. Клары Цеткин, д. 12, ул. Клары Цеткин, д. 17а, ул. Коминтерна, д. 4; МАДОУ "Детский сад N 291" г. Перми, ул. Льва Шатрова, д. 16, ул. Краснофлотская, д. 11; МАДОУ "Детский сад N 296" г. Перми, ул. Механошина, д. 8, ул. Революции, д. 52г; МАДОУ "Детский сад N 312" г. Перми, ул. Льва Шатрова, д. 21, ул. Героев Хасана, д. 13а, Комсомольский проспект, д. 88б;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94" г. Перми, ул. Героев Хасана, д. 117; МАДОУ "Детский сад N 265" г. Перми, ул. Серпуховская, д. 19, ул. Героев Хасана, д. 97а; МАДОУ "Детский сад N 377" г. Перми, ул. Коломенская, д. 5а, ул. Пихтовая, д. 14а; МАДОУ "Детский сад N 418" г. Перми, ул. Нейвинская, д. 10а, ул. Коломенская, д. 22, ул. Краснополянская, д. 39; МАДОУ "АртГрад" г. Перми, ул. Солдатова, д. 17а, ул. Тбилисская, д. 21а, ул. Гусарова, д. 22а; МАДОУ "ЦРР - детский сад N 69" г. Перми, ул. Лукоянова, д. 10, ул. Куйбышева, д. 169/5; МАДОУ "Детский сад N 352" г. Перми, ул. Лодыгина, д. 48, ул. Гусарова, д. 9а; МАДОУ "Детский сад N 364" г. Перми, Серебрянский проезд, д. 12, Серебрянский проезд, д. 10, ул. Моторостроителей, д. 4, ул. Моторостроителей, д. 14; МАДОУ "ЦРР - детский сад N 417" г. Перми, ул. Вижайская, д. 14а, ул. Вижайская, д. 19а, ул. Кояновская, д. 5, ул. Солдатова, д. 14а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Поселок Новые Ляды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4.7.6.1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4.7.7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Свердловского района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4.7.7.1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зрения - МАДОУ "Детский сад N 96" г. Перми, ул. Коминтерна, д. 4; с задержкой психического развития - МАДОУ "ЦРР - детский сад N 178" г. Перми, ул. Белинского, д. 53; МАДОУ "Детский сад N 364" г. Перми, Серебрянский проезд, д. 10, МАДОУ "Детский сад N 352" г. Перми, ул. Гусарова, д. 9а, МАДОУ "АртГрад" г. Перми, ул. Солдатова, 17а; МАДОУ "Детский сад N 312" г. Перми, ул. Героев Хасана, д. 13а; с умственной отсталостью - МАДОУ "ЦРР - детский сад N 178" г. Перми, ул. Полины Осипенко, д. 50; МАДОУ "АртГрад" г. Перми, ул. Гусарова, д. 22а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4.7.7.2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оздоровительную направленность: с аллергопатологиями - МАДОУ "Детский сад N 312" г. Перми, ул. Соловьева, д. 10а; МАДОУ "Детский сад N 96" г. Перми, ул. Клары Цеткин, д. 17а; с тубинтоксикацией - МАДОУ "ЭКОСАД" г. Перми, ул. Лихвинская, д. 114; МАДОУ "ЦРР - детский сад N 417" г. Перми, ул. Кояновская,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V. Возраст детей до 3 лет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Дзержинский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Пролетарский, Железнодорожный, Акуловский, Комсомольский в границах ул. Хабаровской, Кочегаров, Транспортной, Низовского проезда, Докучаева, Красноборской 1-й, Якутской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"ЛЕГОПОЛИС" г. Перми, ул. Белоевская, д. 49; МАДОУ "Детский сад N 407" г. Перми, ул. Докучаева, д. 28а, ул. Костычева, д. 34; МАДОУ "ЦРР - детский сад N 268" г. Перми, ул. Петропавловская, "Талантика" г. Перми, ул. Мильчакова, д. 26; МАДОУ "ЦРР - детский сад N 162" г. Перми, ул. Подлесная, д. 9б; МАДОУ "Детский сад N 120" г. Перми, ул. Маяковского, д. 46б; МАДОУ "Детский сад N 90 "Оляпка" г. Перми, ул. Барамзиной, д. 52, ул. Василия Каменского, д. 8; МАДОУ "Детский сад N 370" г. Перми, ул. Подлесная, д. 21; МАДОУ "Конструктор успеха",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Абаканская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Бажова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Вагонная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Высоковольтная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Наумова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Докучаева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Костычева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Кочегаров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Красноборская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Коллективная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Ленвинский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Лепешинской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Майкопская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Марии Загуменных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Машинистов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Надеждинская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Путейская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Колотыгина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Сортировочная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Софьи Ковалевской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Стрелочников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Сеченова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Хабаровская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Электровозная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5.1.2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Окулова, Крисанова, Екатерининской, Подгорной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163, 165, 167, 169, 171, 196, 198, 200, 214, 216, 220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Букирева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Генкеля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Данщина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Дзержинского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3, 5, 7, 11, 13, 15, 17, 19, 23, 25, 27, 29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55, четная сторона - с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128, нечетная сторона - с 131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44 по 83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117, четная сторона - с 132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Плеханова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193, четная сторона - с 220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60, нечетная сторона - с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30 по 109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Решетникова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Сухобруса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Толмачева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Хохрякова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Якуба Коласа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5.1.3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Плоский, Голева в границах ул. Челюскинцев, Вильвенской, Связистов, Столбовой, шоссе Космонавтов, Подгорной, Екатерининской, Кронштадтской, Крисанова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5.1.3.1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"Талантика" г. Перми, ул. Мильчакова, д. 26; МАДОУ "ЦРР - детский сад N 268" г. Перми, ул. Петропавловская, д. 80; МАДОУ "ЦРР - детский сад N 162" г. Перми, ул. Подлесная, д. 9б; МАДОУ "Детский сад N 90 "Оляпка" г. Перми, ул. Барамзиной, д. 52, ул. Василия Каменского, д. 8; МАДОУ "Детский сад N 370" г. Перми, ул. Подлесная, д. 21; МАДОУ "Детский сад N 120" г. Перми, ул. Маяковского, д. 46б; МАДОУ "Конструктор успеха",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Горняков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61, 63, 67, 68, 69, 71, 73, 73а, 75, 77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Кронштадтская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13, 15, 15а, 17, 34, 34а, 36,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Данилихинская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Мильчакова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Овчинникова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Ползунова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Тавричанская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18, 20, 22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 по 65, четная сторона - с 50 по 126а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Уральских партизан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5.1.4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Заостровка, Парковый-1, Парковый-2 в границах ул. Фоминской, Колхозной, Красина, Кирпичной, Южной, Отдыха, Подлесной, Зои Космодемьянской, Трамвайной, Куфонина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46б; МАДОУ "ЦРР - детский сад N 268" г. Перми, ул. Петропавловская, д. 80; МАДОУ "Детский сад "Талантика" г. Перми, ул. Мильчакова, д. 26; МАДОУ "Детский сад N 90 "Оляпка" г. Перми, ул. Барамзиной, д. 52, ул. Василия Каменского, д. 8;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Маяковского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Отдыха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Пригородная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Сергея Есенина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Сорокинская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Ударника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Усть-Мулянская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Физкультурников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Желябова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Зои Космодемьянской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Комиссара Пожарского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15в, четная сторона - со 2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3а по 57, четная сторона - со 2 по 20а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Подлесная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Алтайская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Интернациональная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Куфонина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по 97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Рыночная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Января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5.1.5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Парковый-3, ДКЖ в границах ул. Зои Космодемьянской, Подлесной, Малкова, Локомотивной, Шоссейной 2-й, Барамзиной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5.1.5.1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370" г. Перми, ул. Подлесная, д. 21; МАДОУ "Детский сад N 120" г. Перми, ул. Маяковского, д. 46б; МАДОУ "Детский сад N 90 "Оляпка" г. Перми, ул. Барамзиной, д. 52, ул. Василия Каменского, д. 8; МАДОУ "ЦРР - детский сад N 268" г. Перми, ул. Петропавловская, д. 80; МАДОУ "Детский сад "Талантика" г. Перми, ул. Мильчакова, д. 26; МАДОУ "ЦРР - детский сад N 162" г. Перми, ул. Подлесная, д. 9б; МАДОУ "Конструктор успеха", ул. Машинистов, д. 51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Вавилова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Павлова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Барамзиной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Верещагинская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Каменского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Гатчинская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Каслинский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Локомотивная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Озерная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Папанинцев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Парковый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17 по 45г, четная сторона - с 36 по 58а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Переселенческая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Слесарная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Телеграфная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Углеуральская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Учительская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Уфалейская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Шпалопропиточная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Индустриальный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5.2.1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Нагорный в границах ул. Красавинской 1-й, Космонавта Беляева, Василия Васильева, Архитектора Свиязева, Норильской, Карпинского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5.2.1.1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57а; 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Архитектора Свиязева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Андроновская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Верхнемуллинская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Встречная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Газосварщиков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Геологов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Гиринская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Дивьинская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Замулянская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с 88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Композитора Глинки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36 по 68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Кокорятская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Красавинская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Казанцевская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Карьерная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Конструкторская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Милиционера Власова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Мало-Субботинская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Открытая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Пыжевская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Пойменная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Приовражная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Прибрежная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Разведчиков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Ремонтная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Сусанина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Сталеваров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Санаторная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Субботинская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Теплопроводная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Урожайный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Чердынская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Юннатская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Экскаваторная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Энергетиков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Ягодная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5.2.2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Балатово в границах ул. Проселочной, Космонавта Беляева, шоссе Космонавтов, проспекта Декабристов, Самолетной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5.2.2.1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Бабушкина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Баумана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Бершетский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Игнатовых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Гамовская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Дениса Давыдова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Ипподромная 7-я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Комбайнеров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Леонова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33а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Космонавта Беляева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командиров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Гастелло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Толстого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Модельная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Нефтяников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Нытвенская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Парашютная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Паровозная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Пашийская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Семченко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Снайперов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Стахановская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Спартаковская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9-го Мая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Формовщиков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Чайковского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5.2.3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Ераничи в границах ул. Карпинского, Рязанской, проспекта Декабристов, Теплогорской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47" г. Перми, ул. Подводников, д. 12; МАДОУ "Эврика" г. Перми, ул. Нефтяников, д. 22а, ул. Декабристов, д. 33а; МАДОУ "Детский сад N 396" г. Перми, ул. Сивкова, д. 28; МАДОУ "Детский сад N 23" г. Перми, ул. Стахановская, д. 9; МАДОУ "ЦРР - детский сад N 210" г. Перми, ул. Карпинского, д. 61; МАДОУ "Детский сад "Калейдоскоп" г. Перми, ул. Мира, д. 14а, ул. 9 Мая, д. 9; МАДОУ "Детский сад N 305" г. Перми, ул. Братьев Игнатовых, д. 13а, ул. Нефтяников, д. 36а; МАДОУ "Центр развития ребенка - детский сад N 46" г. Перми, ул. Чайковского, д. 6; МАДОУ "Детский сад "Парма" г. Перми, ул. Одоевского, д. 22а; МАДОУ "Детский сад "Зодчий" г. Перми, ул. Чайковского, д. 8; МАОУ "Гимназия N 1" г. Перми, структурное подразделение "Детский сад", ул. Космонавта Беляева, д. 43/1; МАДОУ "ЦРР - детский сад N 35" г. Перми, ул. Архитектора Свиязева, д. 36; МАДОУ "ЦРР - детский сад N 403" г. Перми, ул. Архитектора Свиязева, д. 20, ул. Архитектора Свиязева, д. 26; МАДОУ "Детский сад "Город мастеров" г. Перми, ул. Космонавта Беляева, д. 43/2, ул. Нефтяников, д. 57а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Декабристов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Засулич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Дудинский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Карпинского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67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Конноармейская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Лизы Чайкиной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Молодогвардейская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Олега Кошевого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60, 62, 62а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Самолетная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Советской Армии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45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Теплогорская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14 по 40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Кировский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5.3.1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Судозавод, Водники в границах ул. Судостроителей, Светлогорской, Сокольской, Каховской 5-й; поселок Кировский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5.3.1.1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"IT мир" г. Перми, ул. Капитана Пирожкова, д. 38, ул. Танцорова, д. 28; МАДОУ "Детский сад N 85" г. Перми, ул. Камышинская, д. 1;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Ушакова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Авангардная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Аметистовая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Анапская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Агрономическая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Батумская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Байкальская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Бирюзовая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Буксирная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Бузулукская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Боцманский переулок 1-й, 2-й, 3-й, 4-й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Витимская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Веслянский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Гаревая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Грушевая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Ежевичный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Ермака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Заборный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Запольская 1-я,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Золотистая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Ирбитская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Изумрудная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со 180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Каляева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Капитана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Камышинская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Кедровая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Кудымкарская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Колокольчиковая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Кордонная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Каховская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Капитанская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Лазурная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Лютиковая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Макарова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Магазинная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Мореходная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Налимихинская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Омутинский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Проскуровская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Промучасток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Парусная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ПМС-14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Пчелиная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Пшеничная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Рузаевский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Движенец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Заболотный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Заозерный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Луговой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Сокольская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Танцорова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Тихоокеанская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Туапсинская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Угличская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Фиалковая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Чекалина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Штурманов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Юнг Прикамья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5.3.2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 в границах ул. Сысольской, Кировоградской, Ласьвинской, Охотников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5.3.2.1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111" г. Перми, ул. Химградская, д. 19, ул. Закамская, д. 35а, ул. Чистопольская, д. 20;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16 по 43, 44а, 45, 46, 48, 49, 51, 53, 85, 95, 97, 101, 105, 107,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Нахимова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Астраханская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32,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20 по 62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34 по 138а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Керченская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42, 44, 46, 48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22 по 104/1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по 117/2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Оборонщиков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5.3.3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Экран, Рынок, Богдана Хмельницкого в границах ул. Ласьвинской, Ардатовской, Гальперина, Кировоградской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111" г. Перми, ул. Химградская, д. 19, ул. Закамская, д. 35а, ул. Чистопольская, д. 20; МАДОУ "Детский сад N 71" г. Перми, ул. Закамская, д. 58а, ул. Шишкина, д. 16; МАДОУ "Детский сад "Сказка.ру" г. Перми, ул. Маршала Рыбалко, д. 95а, ул. Кировоградская, д. 15а; МАДОУ "Детский сад N 167" г. Перми, ул. Адмирала Нахимова, д. 18а; МАДОУ "ЦРР - детский сад N 148" г. Перми, ул. Богдана Хмельницкого, д. 52а, ул. Охотников, д. 34, ул. Маршала Рыбалко, д. 17а; МАДОУ "Детский сад N 318" г. Перми, ул. Сысольская, д. 9а; МАДОУ "Детский сад N 71" г. Перми, ул. Победы, д. 27; МАОУ "СОШ N 63" г. Перми, структурное подразделение, ул. Воронежская, д. 1, ул. Херсонская, д. 2, ул. Глазовская, д. 1а; МАДОУ "Детский сад "IT мир" г. Перми, ул. Капитана Пирожкова, д. 38, ул. Танцорова, д. 28; МАДОУ "Детский сад N 85" г. Перми, ул. Камышинская, д. 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Автозаводская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 по 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Невского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2, 8, 10, 10а, 11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Ардатовская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Бетонный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Гальперина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1, 2, 3, 12, 14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Ильинский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33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КС "141"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Купянский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Рыбалко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1а, 1, 2, 3а, 4, 5, 5а, 7а, 8, 9а, 10, 12, 13, 14, 15, 17, 19, 21, 21а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1а, 1б, 2, 3, 4, 5, 12, 12а, 14, 14а, 16, 20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Новоржевская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Онежская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Очаковская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Охотников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поселок Оборино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Полтавская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4-й Пятилетки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Рощинская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Сивашская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"118"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СНТ "Ромашка"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 "145"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Уржумская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Федосеева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Худанина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Хвойная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Чистопольская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Чебоксарская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Щигровская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5.3.4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Крым в границах ул. Дунайской, Воронежской, Генерала Панфилова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5.3.4.1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63" г. Перми, структурное подразделение, ул. Воронежская, д. 1, ул. Херсонская, д. 2, ул. Глазовская, д. 1а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Буровая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Воронежская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Воткинская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Панфилова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Дунайская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Котельническая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Мензелинская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Нижнекамская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Фадеева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Херсонская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Ленинский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5.4.1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Центральный в границах ул. Крисанова, Комсомольского проспекта, Пушкина, Торфяной, Борцов Революции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5.4.1.1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36" г. Перми, ул. Крисанова, д. 20а, ул. Крисанова, д. 22а, МАДОУ "Детский сад "Театр на Звезде" г. Перми, ул. 25-го Октября, д. 1а; 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Борцов 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Брикетная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Гипсовая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87, 101,109, 109а, 119, 120, 122, 133, 134, 135, 136, 138, 139, 141, 141а, 143, 145, 162, 166, 166а, 174, 176, 178, 180, 184, 188, 190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Крисанова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6 по 26б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9, 24, 28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1, 7, 9, 38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72а по 82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Матросова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40 по 101б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Односторонняя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 по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Баковый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124 по 200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93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18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89 по 116в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Рыбацкая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106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Спешилова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96а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Торфяная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Тополевый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12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Эпроновская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5.4.2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ПГТУ, Верхняя Курья в границах ул. Профессора Дедюкина, Академика Королева, Ладожской, Линии 10-й, Линии 1-й, Линии 3-й, Лесопарковой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5.4.2.1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404" г. Перми,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Королева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Верхне-Курьинская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Днепровская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Ладожская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Лесопарковая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Профессора Дедюкина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Пышминская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Рионская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10-я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Линия 13-я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5.4.3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Разгуляй в границах Комсомольского проспекта, ул. Николая Островского, Монастырской, Пушкина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5.4.3.1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"Театр на Звезде" г. Перми, ул. 25-го Октября, д. 1а; МАДОУ "Детский сад N 36" г. Перми, ул. Крисанова, д. 22а, ул. Крисанова, д. 20а; МАДОУ "Детский сад N 404" ул. Профессора Дедюкина, д. 6а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31б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Екатерининская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98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Клименко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38, 39, 39а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2 по 49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Луначарского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15 по 87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Достоевского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 по 44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Монастырская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 по 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Окулова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1а по 90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Петропавловская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4, 8а, 11, 11а, 12, 13, 13а, 14, 15, 17, 19, 19а, 29, 30, 30а, 33, 37, 40, 41, 46, 48, 50, 52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37, 50, 66, 68а, 73, 81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Разгуляйская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33, четная сторона - со 2 по 22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Суксунская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 по 29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Мотовилихинский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Вышка-1 и Вышка-2 в границах ул. Норинской (включая Кирпичный завод), Соликамской, реки Мотовилихи, Степной, Телефонной, Баранчинской, Новозвягинской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МАОУ "СОШ N 118" г. Перми,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Баранчинская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Березниковская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Бойный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Грозненская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Пермяка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Енисейская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Златоустовская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Ивана Франко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Ивдельская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Иньвенская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Искорская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Калгановская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Калужская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Кирпичный завод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Кузнецкая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Магнитогорская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Мечникова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Новгородская 6-я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Новозвягинская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Огородникова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Печорская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Пороховая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Рылеева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95 по 257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Тавдинская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Тагильская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Телефонная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Тобольская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Челябинская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Запруд в границах ул. Войкова, Пятигорской, Гребнева, Вавилина, Лядовской, Крайпрудской, реки Малой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118" г. Перми, ул. Лядовская, д. 101; 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134" г. Перми, ул. Тургенева, д. 37, 41, ул. Добролюбова, д. 10; МАДОУ "ЦРР - детский сад N 161" г. Перми, ул. Студенческая, д. 7, ул. Техническая, д. 16; МАДОУ "ЦРР - детский сад N 272" г. Перми, ул. Халтурина, д. 16;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Андреевская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Бахчисарайский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Беломорская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Белостокская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Бобруйская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Братчикова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Вавилина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Варфоломеева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Вишневая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Войкова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Гарцовский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Гребнева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Ерофеевских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Житомирская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Журналиста Дементьева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Завьялова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Запрудская 1-я, 2-я, 3-я, 4-я,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Исхакова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Кантонской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Либкнехта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Каширинская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Кирпищиковой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Колыбалова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Кольцевая 1-я, 2-я,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Комаровская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Кондаурова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Копылова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Короткий 2-й, 3-й переулки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Кравченко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Крайпрудская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Красных Зорь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Марата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Мотовилихинская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Пугачевская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Пятигорская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Розы Люксембург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Севастопольская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Словцовой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 (Центральная Усадьба)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Старых Большевиков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Стольникова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Февральская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Фурманова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Чермозская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Шелгуновой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Висим в границах ул. Лифанова, площади Восстания, Братьев Каменских, Сельскохозяйственной, реки Большой Мотовилихи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Постаногова, д. 4,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МАОУ "СОШ N 118" г. Перми,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1905 года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Алексеевская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Анатолия Серова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1 по 63, четная сторона - со 2 по 74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Борчаниновская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Каменских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32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Былинная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Волгоградская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Володарского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Восстания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Восходящая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Вятская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Пирожкова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28 по 65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Губахинская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Егоршинская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Зенкова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Изотовская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35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Клыкова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Костаревская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Красная площадь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Красногвардейская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Краснознаменная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Кунгурская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Лебяжья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Левитана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Лифанова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Лузенина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Висимская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Массовок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Национальная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Нектарная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Одесская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Партизанская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Пигасовская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Посадская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Постаногова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Потерянная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проспект Октябрят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речка Талажанка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Республиканская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60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Салтыкова-Щедрина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Светлая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Сельскохозяйственная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Славянова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Смирновский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Смоленская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Соликамская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94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Сухоложский 1-й, 2-й проезды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Кузнецова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Рабочий поселок в границах ул. Братьев Вагановых, железной дороги, Тургенева, Лифанова, реки Ивы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"Компас" г. Перми, ул. Ивановская, д. 13а, ул. Хрустальная, д. 13а; 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16,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Анри Барбюса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Балканская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Башкова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Соломина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Веры Фигнер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Грачева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24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Изюмская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Индустриализации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Каспийская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10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Карякина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3 по 16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8 по 18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Металлургов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Быстрых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Обросова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Производственная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Работницы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Сарапульская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75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Хрустальная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Чехова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Якова 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Цирк, Дружба в границах ул. бульвара Гагарина, Красновишерской, Братьев Вагановых, Тургенева, Халтурина, Макаренко (четная сторона), Поваренного лога 2-го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Макаренко, д. 42, ул. Юрша, д. 64а, ул. Юрша, д. 60а;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бульвар Гагарина, д. 105а, ул. Крупской, д. 90;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Братьев Вагановых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10 по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Поваренный лог 2-й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КИМ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77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9 по 65а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19 по 48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Розалии Землячки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Техническая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76 по 117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Халтурина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Фильтровальная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Фрезеровщиков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Садовый, Ива, Авторадио в границах ул. Агатовой, Добрянской, Старцева, бульвара Гагарина, Макаренко (нечетная сторона)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5.5.6.1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67" г. Перми, ул. Юрша, д. 64а, ул. Юрша, д. 60а, ул. Макаренко, д. 42; МАДОУ "Детский сад "Чулпан" г. Перми, ул. Аркадия Гайдара, д. 11; МАДОУ "Детский сад "Эрудит" г. Перми, ул. Грибоедова, д. 68в, ул. Агатовая, д. 26; МАДОУ "Детский сад N 419" г. Перми, ул. Старцева, д. 23; МАДОУ "Детский сад N 227" г. Перми, ул. Крупской, д. 91а; МАДОУ "Детский сад N 317" г. Перми, ул. Крупской, д. 90, бульвар Гагарина, д. 105а; МАДОУ "ЦРР - детский сад N 161" г. Перми, ул. Студенческая, д. 7, ул. Техническая, д. 16; МАДОУ "ЦРР - детский сад N 134" г. Перми, ул. Тургенева, д. 37, 41, ул. Добролюбова, д. 10; МАДОУ "ЦРР - детский сад N 272" г. Перми, ул. Халтурина, д. 16; МАДОУ "Компас" г. Перми, ул. Ивановская, д. 13а, ул. Хрустальная, д. 13а; МАДОУ "Детский сад N 393" г. Перми, ул. Гашкова, д. 22а; МАДОУ "ЦРР - детский сад N 411" г. Перми, ул. Целинная, д. 11а, ул. Целинная, д. 29а; МАДОУ "Компас" г. Перми, ул. Постаногова, д. 4; МАОУ "СОШ N 118" г. Перми, ул. Лядовская, д. 101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Актера Емельянова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Агатовая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Артема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65, четная сторона - с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Аркадия Гайдара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Архиерейка микрорайон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бульвар Гагарина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62 по 115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Грибоедова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Зверохозяйство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Краеведа Волегова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Крупской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66 по 95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Лякишева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Макаренко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Мраморная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Окраинная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Подполковника Галанова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Патриса Лумумбы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Пономарева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Рабочего Иванченко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56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Сакко и Ванцетти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61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Сапфирная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78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Скалистая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1 по 55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Художника Зеленина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Ушинского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Шмидта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Юрша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Орджоникидзевский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Водозабор в границах Чусовского водозабора, Павловского 5-го проезда, Павловского 1-го проезда, Водозаборной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47; МАДОУ "ЦРР - детский сад N 394" г. Перми, ул. Гайвинская, д. 16, ул. Трясолобова, д. 65;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Водозаборная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1-й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Павловский 5-й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Гайва в границах ул. Гремячий Лог, Янаульской, Усадебной, Репина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Белебейская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Бугульминский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Васнецова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Вильямса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Воркутинская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5-й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Гайвинский 6-й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Гравийный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Графтио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Гремячий Лог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Дубровский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Звенигородская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Звонкий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Кабельщиков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Камская поляна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Кишиневская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Коспашская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Маршала Толбухина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Мезенская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Мелитопольская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Химики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Ширяиха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Верхнемостовая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Нижнемостовая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Новогайвинская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Плотинка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Пулковская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Репина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Свободный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микрорайон Соцпоселок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Урюпинская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Усадебная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Ухтинская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Янаульская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Голованово в границах ул. Корсуньской, Зеленой, Хуторской, Евгения Пузырева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МАОУ "СОШ N 123" г. Перми, структурное подразделение "Детский сад", ул. Оршанская, д. 17;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47, МАДОУ "ЦРР - детский сад N 394" г. Перми, ул. Гайвинская, д. 16, ул. Трясолобова, д. 65;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Акмолинская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Банная гора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Бенгальская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Бумажников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Васильевская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Ветлянская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Головановская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Дальневосточная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Евгения Пузырева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Железнодорожные дома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Звездная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Иркутская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Корсуньская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Космическая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переулок 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Куликовская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Ленина (микрорайон Голованово)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Малореченская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Менделеева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Мозырьский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Оршанская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Песчаный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 (Малые реки)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Пришвина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Прохладная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Ромашковая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Рябиновая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Северный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Сестрорецкая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Сиреневая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Стрелка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Сургутская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Сухумская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Талалихина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Тупиковый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Хуторская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Шадринская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 Заозерье в границах ул. Трясолобова, правого берега реки Камы, Затонской 3-й, Сигнальной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"ЦРР - детский сад N 394" г. Перми, ул. Трясолобова, д. 65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Байдарочная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Верхне-Камская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Водолазная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Заозерская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Затонская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Катерная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Мачтовая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Палубная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Паромная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Пароходная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Портовая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Прямолинейная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Радистов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Речников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Сигнальный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Староазовская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Судоремонтная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Танкерная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Трясолобова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Турбинская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Шкиперов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Шлюпочная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Яликовая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Кислотные дачи, Чапаевский в границах ул. Соликамской, Кутузова, Уссурийской, Еловского 4-го переулка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МАДОУ "ГАРДАРИКА" г. Перми, ул. Социалистическая, д. 10а;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Азотная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Пархоменко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Бакинских Комиссаров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Белорецкая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Белорусская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Бронзовый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Бушмакина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Верхнеудинская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Возовая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Волоколамская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Волочаевская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Ватутина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Доватора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Генерала Черняховского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Гончарова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Городищенская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3-й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Еловский 4-й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Кизеловская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Кислотная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Краснодонская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Кукуштанский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Минусинский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Молдавская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МОПРа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Наймушина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Нежинская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Новогодняя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Ольховская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Планерная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Пограничная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Рабкоровская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Ракитная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Рославльская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Суперфосфатная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Талицкий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Токарная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Трактористов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Уссурийская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Федотова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Фосфоритная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Химиков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Химкинская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Щитовая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5.6.6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Левшино, Пермский домостроительный комбинат, КамГЭС, Молодежный в границах ул. Первомайской, Делегатской, Ямальского переулка, Академика Веденеева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5.6.6.1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"ГАРДАРИКА" г. Перми, ул. Социалистическая, д. 10а; МАДОУ "Детский сад N 22" г. Перми, ул. Уссурийская, д. 23; МАДОУ "Детский сад "Галактика" г. Перми, ул. Академика Веденеева, д. 71а, ул. Академика Веденеева, д. 75, ул. Александра Пархоменко, д. 6; МАДОУ "Детский сад "Электроник" г. Перми, ул. Газонная, д. 1; МАОУ "СОШ N 123" г. Перми, структурное подразделение "Детский сад", ул. Оршанская, д. 17; МАДОУ "ЦРР - детский сад N 394" г. Перми, ул. Гайвинская, д. 16, ул. Трясолобова, д. 65; МАДОУ "Детский сад N 400" г. Перми, ул. Васнецова, д. 9, ул. Карбышева, д. 78а; МАДОУ "Детский сад N 175" г. Перми, ул. Воркутинская, д. 78, ул. Репина, д. 23, ул. Карбышева, д. 34; МАДОУ "Детский сад N 390" г. Перми, ул. Вильямса, д. 47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Адмирала Старикова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Веденеева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Аксайская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Щербакова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Амбарная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Арзамасская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Баргузинская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Белозерская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Боковая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Валежная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Верхневишерская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Верхневолжская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Верхнесылвенская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Верхотурская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Верхоянский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Вилюйский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Волховская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Гагринская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Героя Васькина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Гомельская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Городцова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Граничная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Делегатская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Домостроительная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Ейский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Ереванская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Зарайская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Зюкайская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Каргопольский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Качканарская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Косякова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Краматорская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Краснозаводская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Краснослудская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Криворожская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Кронита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Крутая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Кубанская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Курашимская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Кутамышский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Кухтымский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Кыновский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Лаврова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Левшинский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Ленинский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Лобачевского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Лоцманская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Лянгасова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Менжинского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Новоалмазная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Оргалитовая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Памирская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Пеньковая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Перевалочная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Песочная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Плановая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Пожарное депо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Рубцовская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Рудянский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Сентябрьская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Серафимовича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Снежная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Социалистическая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Ставропольская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Станочный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Таганрогская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Таймырская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Тихорецкая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Тополиная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Хохловская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Цимлянская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Черемуховый 2-й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Череповецкая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Штурвальная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Язьвинская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Ямальский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Январская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2"/>
            </w:pPr>
            <w:r>
              <w:t>5.7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Свердловский район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Краснова, Крохалева, Октябрьский в границах ул. 1-й Бахаревской, Василия Васильева, Куйбышева, Маршрутной, реки Данилихи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5.7.1.1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Академика Курчатова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Анвара Гатауллина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Бахаревская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Бородинская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Брестская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Васильева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Вижайская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Гусарова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Емельяна Ярославского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Илецкая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Кабаи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Кояновская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Кузбасская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со 110 -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Лодыгина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Лукоянова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Люблинская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Маршрутная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Моторостроителей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Муромская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Никулина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Обвинская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Пристанционная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Серебрянский проезд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Саранская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Сергинская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Солдатова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Таборская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Тбилисская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Яблочкова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5.7.2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Центр, Островского, Егошихинский в границах ул. Тихой, Николая Островского, Пушкина, Комсомольского проспекта, Глеба Успенского, Пионерской, Белинского, Героев Хасана, Чернышевского,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5.7.2.1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25-го Октября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37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Артиллерийская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Василия Татищева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Газеты "Звезда"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33, четная сторона - с 38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12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2а по 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35 по 69, четная сторона - с 42 по 72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Красноармейская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16, 24, 25, 26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по 63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- с 43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Малая Ямская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Малышева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49, четная сторона - с 40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Народовольческая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Полины Осипенко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76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Рабоче-Крестьянская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2 по 44, нечетная сторона - с 1 по 27/1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Серединная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Сибирская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30, нечетная сторона - с 31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Тимирязева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Фонтанная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Хирурга Суханова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Швецова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5.7.3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Громовский, Чкаловский, Зеленое хозяйство в границах ул. Чкалова, Красных казарм, Чернышевского, Героев Хасана, Белинского, Пионерской, Глеба Успенского, Комсомольского проспекта, Пушкина, шоссе Космонавтов, реки Данилихи,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5.7.3.1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96" г. Перми, ул. Коминтерна, д. 4, ул. Клары Цеткин, д. 12; МАДОУ "Детский сад N 291" г. Перми, ул. Льва Шатрова, д. 16; МАДОУ "Детский сад N 312" г. Перми, ул. Героев Хасана, д. 13а;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Александра Турчевича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Бийский 1-й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Вильгельма де Геннина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Глеба Успенского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 дома с 13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7 по 21, четная сторона - с 16 по 32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Елькина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Карла Модераха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Клары Цеткин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Камчатовская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Коминтерна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Комсомольский проспект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72, нечетная сторона - с 71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шоссе Космонавтов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23, 25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28, 30, 32, 34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Красные казармы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64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нечетная сторона - с 51 по 107, четная сторона - с 52 по 104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Льва Шатрова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Механошина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Нестерова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Нечаева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Попова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58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78 по 84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с 46 все дома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Седова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Соловьева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Шарташская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Юрия Смирнова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5.7.4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Юбилейный, Южный, Голый Мыс в границах Бродовского тракта, Восточного обхода, ул. Уктусской, Апрельской, Межевой, Братской, Зеленогорской 2-й, Зеленогорской, Холмогорской 2-й, Горловской, Самаркандской, Глуховской, Старцева,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5.7.4.1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Апрельская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Арагвинская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Балхашская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Бердичевская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Больничная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Братская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Глуховская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Горловская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Днестровская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Запорожская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Казахская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Кемеровская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Клубная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Красноуфимская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Лисичанская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Лихвинская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Луганская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Межевая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Новоильинская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Осокинская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Промысловая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Рабочая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Самаркандская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Сахалинская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Симферопольская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Старцева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все дома, нечетная сторона - с 61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Суздальская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Таджикская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Туркестанская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Узбекская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Уктусская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Уманская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Усть-Качкинская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Холмогорская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Чернушинская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Чукотская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 (Голый Мыс)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Южноуральская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Ялуторовская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Бродовское кольцо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Виноградная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Грибная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Земляничная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Кленовая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Ландышевая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Ореховая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Осенняя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Смородиновая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Цветочная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Ясеневая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5.7.5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Микрорайоны Владимирский, Липовая гора, Соболи в границах Бродовского тракта, ул. Таежной, Таежной 4-й, Соболинской 4-й, Соболинской 5-й, 1447 км, Героев Хасана, Чкалова, реки Егошихи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5.7.5.1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265" г. Перми, ул. Серпуховская, д. 19; МАДОУ "Детский сад N 377" г. Перми, ул. Коломенская, д. 5а; МАДОУ "Детский сад N 418" г. Перми, ул. Коломенская, д. 22; МАДОУ "ЭКОСАД" г. Перми, ул. Лихвинская, д. 114; МАДОУ "Детский сад N 369" г. Перми, ул. Холмогорская, д. 4а, ул. Братская, д. 6; МАДОУ "Детский сад N 291" г. Перми, ул. Льва Шатрова, д. 16; МАДОУ "Детский сад N 312" г. Перми, ул. Героев Хасана, д. 13а; МАДОУ "Детский сад N 96" г. Перми, ул. Коминтерна, д. 4, ул. Клары Цеткин, д. 12; МАДОУ "Детский сад N 296" г. Перми, ул. 1-я Красноармейская, д. 41б, ул. Швецова, д. 31, ул. Революции, 52г; МАДОУ "Детский сад N 287" г. Перми, ул. Красноармейская 1-я, д. 54, ул. Полины Осипенко, д. 57а; МАДОУ "Детский сад N 421 "Гармония"" г. Перми, ул. Чернышевского, д. 7а; МАДОУ "Детский сад N 422" г. Перми, ул. Народовольческая, д. 28; МАДОУ "ЦРР - детский сад N 178" г. Перми, ул. Полины Осипенко, д. 48; МАДОУ "АртГрад" г. Перми, ул. Тбилисская, д. 21а, ул. Гусарова, д. 22а; МАДОУ "ЦРР - детский сад N 69" г. Перми, ул. Куйбышева, д. 169/5; МАДОУ "Детский сад N 352" г. Перми, ул. Гусарова, д. 9а; МАДОУ "Детский сад N 364" г. Перми, Серебрянский проезд, д. 10, Серебрянский проезд, д. 12, ул. Моторостроителей, д. 4, ул. Моторостроителей, д. 14; МАДОУ "ЦРР - детский сад N 417" г. Перми, ул. Вижайская, д. 14а; 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Ашапский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Бригадирская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Героев Хасана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четная сторона - с 34, нечетная сторона - с 23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Загарье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Загарьинская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Ижевская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Козьмы Минина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Коломенская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Косьвинская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Краснополянская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Кустовая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Липогорская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Нейвинская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Ординская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Пихтовая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Полазненская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Серпуховская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1-я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Соболинская 5-я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Сюзева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2-я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Таежная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Усольская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3-я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Ферма 4-я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Центральная Ферма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3"/>
            </w:pPr>
            <w:r>
              <w:t>5.7.6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Поселок Новые Ляды</w:t>
            </w:r>
          </w:p>
        </w:tc>
      </w:tr>
      <w:tr w:rsidR="005B3D4E" w:rsidRPr="0056350A">
        <w:tc>
          <w:tcPr>
            <w:tcW w:w="908" w:type="dxa"/>
            <w:vMerge w:val="restart"/>
          </w:tcPr>
          <w:p w:rsidR="005B3D4E" w:rsidRDefault="005B3D4E">
            <w:pPr>
              <w:pStyle w:val="ConsPlusNormal"/>
              <w:jc w:val="center"/>
            </w:pPr>
            <w:r>
              <w:t>5.7.6.1</w:t>
            </w:r>
          </w:p>
        </w:tc>
        <w:tc>
          <w:tcPr>
            <w:tcW w:w="3855" w:type="dxa"/>
            <w:vMerge w:val="restart"/>
          </w:tcPr>
          <w:p w:rsidR="005B3D4E" w:rsidRDefault="005B3D4E">
            <w:pPr>
              <w:pStyle w:val="ConsPlusNormal"/>
            </w:pPr>
            <w:r>
              <w:t>МАДОУ "Детский сад N 165" г. Перми, ул. Мира, д. 19, ул. Мира, д. 9, ул. Мира, д. 5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40-летия Победы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Белинского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Березовка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Веселая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Горбовая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Дальняя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Жданова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Залесная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Ключевая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Колхозная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Крестьянская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Куйбышева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Кутузова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Лесная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Липовка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Лиственная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Логовая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Лядовская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Нагорная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Покрышкина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Пролетарский переулок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Тихая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Свердлова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Сельская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Сосновая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Спортивная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Трактовая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Уральская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Флотская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Чапаева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Чкалова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Чусовская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  <w:vMerge/>
          </w:tcPr>
          <w:p w:rsidR="005B3D4E" w:rsidRPr="0056350A" w:rsidRDefault="005B3D4E"/>
        </w:tc>
        <w:tc>
          <w:tcPr>
            <w:tcW w:w="3855" w:type="dxa"/>
            <w:vMerge/>
          </w:tcPr>
          <w:p w:rsidR="005B3D4E" w:rsidRPr="0056350A" w:rsidRDefault="005B3D4E"/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  <w:jc w:val="center"/>
            </w:pPr>
            <w:r>
              <w:t>VI. Возраст детей 3-7 лет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районы города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8107" w:type="dxa"/>
            <w:gridSpan w:val="3"/>
          </w:tcPr>
          <w:p w:rsidR="005B3D4E" w:rsidRDefault="005B3D4E">
            <w:pPr>
              <w:pStyle w:val="ConsPlusNormal"/>
            </w:pPr>
            <w:r>
              <w:t>Все микрорайоны города</w:t>
            </w:r>
          </w:p>
        </w:tc>
      </w:tr>
      <w:tr w:rsidR="005B3D4E" w:rsidRPr="0056350A">
        <w:tc>
          <w:tcPr>
            <w:tcW w:w="908" w:type="dxa"/>
          </w:tcPr>
          <w:p w:rsidR="005B3D4E" w:rsidRDefault="005B3D4E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3855" w:type="dxa"/>
          </w:tcPr>
          <w:p w:rsidR="005B3D4E" w:rsidRDefault="005B3D4E">
            <w:pPr>
              <w:pStyle w:val="ConsPlusNormal"/>
            </w:pPr>
            <w:r>
              <w:t>группы ДОУ, имеющие компенсирующую направленность: с нарушениями опорно-двигательного аппарата - МАДОУ "ЦРР - детский сад N 46" г. Перми, ул. Стахановская, д. 51а; МАДОУ "Конструктор успеха" г. Перми, ул. Машинистов, 43а; с нарушениями слуха - МАДОУ "Детский сад N 396" г. Перми, ул. Подводников, д. 6</w:t>
            </w:r>
          </w:p>
        </w:tc>
        <w:tc>
          <w:tcPr>
            <w:tcW w:w="2438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1814" w:type="dxa"/>
          </w:tcPr>
          <w:p w:rsidR="005B3D4E" w:rsidRDefault="005B3D4E">
            <w:pPr>
              <w:pStyle w:val="ConsPlusNormal"/>
              <w:jc w:val="center"/>
            </w:pPr>
            <w:r>
              <w:t>все</w:t>
            </w:r>
          </w:p>
        </w:tc>
      </w:tr>
    </w:tbl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jc w:val="both"/>
      </w:pPr>
    </w:p>
    <w:p w:rsidR="005B3D4E" w:rsidRDefault="005B3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D4E" w:rsidRDefault="005B3D4E"/>
    <w:sectPr w:rsidR="005B3D4E" w:rsidSect="005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60"/>
    <w:rsid w:val="00132460"/>
    <w:rsid w:val="00282828"/>
    <w:rsid w:val="0056350A"/>
    <w:rsid w:val="005B2166"/>
    <w:rsid w:val="005B3D4E"/>
    <w:rsid w:val="00A70C0E"/>
    <w:rsid w:val="00B63648"/>
    <w:rsid w:val="00F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4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324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246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324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324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324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3246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3246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F9A5BC9B69963D6D3AC962F2879EA390E49D09312BBDB9666747EE4DC30777F0E4C822E05597BA4F33FF7B074D8C295D6EC4C076B635A09DFEB1Fy4E7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kovtun-my</dc:creator>
  <cp:keywords/>
  <dc:description/>
  <cp:lastModifiedBy>Тёма</cp:lastModifiedBy>
  <cp:revision>2</cp:revision>
  <dcterms:created xsi:type="dcterms:W3CDTF">2020-06-11T01:33:00Z</dcterms:created>
  <dcterms:modified xsi:type="dcterms:W3CDTF">2020-06-11T01:33:00Z</dcterms:modified>
</cp:coreProperties>
</file>